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72" w:rsidRDefault="008C7D72" w:rsidP="0001732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01FDA">
        <w:rPr>
          <w:rFonts w:ascii="Times New Roman" w:hAnsi="Times New Roman"/>
          <w:bCs/>
          <w:sz w:val="28"/>
          <w:szCs w:val="28"/>
          <w:lang w:eastAsia="ru-RU"/>
        </w:rPr>
        <w:t>Консуль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тация </w:t>
      </w:r>
      <w:r w:rsidRPr="00001FDA">
        <w:rPr>
          <w:rFonts w:ascii="Times New Roman" w:hAnsi="Times New Roman"/>
          <w:bCs/>
          <w:sz w:val="28"/>
          <w:szCs w:val="28"/>
          <w:lang w:eastAsia="ru-RU"/>
        </w:rPr>
        <w:t>для родителей</w:t>
      </w:r>
    </w:p>
    <w:p w:rsidR="008C7D72" w:rsidRDefault="008C7D72" w:rsidP="0001732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01FDA">
        <w:rPr>
          <w:rFonts w:ascii="Times New Roman" w:hAnsi="Times New Roman"/>
          <w:b/>
          <w:bCs/>
          <w:sz w:val="28"/>
          <w:szCs w:val="28"/>
          <w:lang w:eastAsia="ru-RU"/>
        </w:rPr>
        <w:t>КАК ОПРЕДЕЛИТЬ ТАЛАНТ У РЕБЕНКА?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C7D72" w:rsidRPr="00001FDA" w:rsidRDefault="008C7D72" w:rsidP="0001732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Общего образования явно недостаточно, чтобы воспитать всесторонне развитую личность. Как же пробудить в ребёнке тягу к прекрасному?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b/>
          <w:bCs/>
          <w:sz w:val="28"/>
          <w:szCs w:val="28"/>
          <w:lang w:eastAsia="ru-RU"/>
        </w:rPr>
        <w:t>Как определить талант ребенка?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Хааном и Г. Кафом разработан тест-анкета на выявление этих способностей.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b/>
          <w:bCs/>
          <w:sz w:val="28"/>
          <w:szCs w:val="28"/>
          <w:lang w:eastAsia="ru-RU"/>
        </w:rPr>
        <w:t>Ваш ребенок имеет музыкальный талант, если он:</w:t>
      </w:r>
    </w:p>
    <w:p w:rsidR="008C7D72" w:rsidRPr="00001FDA" w:rsidRDefault="008C7D72" w:rsidP="0001732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8C7D72" w:rsidRPr="00001FDA" w:rsidRDefault="008C7D72" w:rsidP="0001732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8C7D72" w:rsidRPr="00001FDA" w:rsidRDefault="008C7D72" w:rsidP="0001732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8C7D72" w:rsidRPr="00001FDA" w:rsidRDefault="008C7D72" w:rsidP="0001732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Сочиняет свои собственные мелодии.</w:t>
      </w:r>
    </w:p>
    <w:p w:rsidR="008C7D72" w:rsidRPr="00001FDA" w:rsidRDefault="008C7D72" w:rsidP="0001732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b/>
          <w:bCs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8C7D72" w:rsidRPr="00001FDA" w:rsidRDefault="008C7D72" w:rsidP="000173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8C7D72" w:rsidRPr="00001FDA" w:rsidRDefault="008C7D72" w:rsidP="000173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8C7D72" w:rsidRPr="00001FDA" w:rsidRDefault="008C7D72" w:rsidP="000173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8C7D72" w:rsidRPr="00001FDA" w:rsidRDefault="008C7D72" w:rsidP="000173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С легкостью передразнивает привычки, позы, выражения,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пластичен и открыт всему новому.</w:t>
      </w:r>
    </w:p>
    <w:p w:rsidR="008C7D72" w:rsidRPr="00001FDA" w:rsidRDefault="008C7D72" w:rsidP="000173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Любит и понимает значение красивой и характерной одежды.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Двери в мир творчества открыты для всех!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b/>
          <w:bCs/>
          <w:sz w:val="28"/>
          <w:szCs w:val="28"/>
          <w:lang w:eastAsia="ru-RU"/>
        </w:rPr>
        <w:t>А может в «музыкалку»?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8C7D72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DA">
        <w:rPr>
          <w:rFonts w:ascii="Times New Roman" w:hAnsi="Times New Roman"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8C7D72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D72" w:rsidRPr="00001FDA" w:rsidRDefault="008C7D72" w:rsidP="0001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D72" w:rsidRPr="00017327" w:rsidRDefault="008C7D72" w:rsidP="0001732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b w:val="0"/>
          <w:i/>
          <w:sz w:val="28"/>
          <w:szCs w:val="28"/>
          <w:bdr w:val="none" w:sz="0" w:space="0" w:color="auto" w:frame="1"/>
        </w:rPr>
      </w:pPr>
      <w:r w:rsidRPr="00017327">
        <w:rPr>
          <w:rStyle w:val="Strong"/>
          <w:b w:val="0"/>
          <w:i/>
          <w:sz w:val="28"/>
          <w:szCs w:val="28"/>
          <w:bdr w:val="none" w:sz="0" w:space="0" w:color="auto" w:frame="1"/>
        </w:rPr>
        <w:t>Муниципальное дошкольное образовательное учреждение детский сад №112</w:t>
      </w:r>
    </w:p>
    <w:p w:rsidR="008C7D72" w:rsidRPr="00017327" w:rsidRDefault="008C7D72" w:rsidP="0001732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i/>
        </w:rPr>
      </w:pPr>
      <w:r w:rsidRPr="00017327">
        <w:rPr>
          <w:rStyle w:val="Strong"/>
          <w:b w:val="0"/>
          <w:i/>
          <w:sz w:val="28"/>
          <w:szCs w:val="28"/>
          <w:bdr w:val="none" w:sz="0" w:space="0" w:color="auto" w:frame="1"/>
        </w:rPr>
        <w:t>Разработала</w:t>
      </w:r>
      <w:r>
        <w:rPr>
          <w:rStyle w:val="Strong"/>
          <w:b w:val="0"/>
          <w:i/>
          <w:sz w:val="28"/>
          <w:szCs w:val="28"/>
          <w:bdr w:val="none" w:sz="0" w:space="0" w:color="auto" w:frame="1"/>
        </w:rPr>
        <w:t>:</w:t>
      </w:r>
      <w:r w:rsidRPr="00017327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 музыкальный руководитель Петрова Ирина Геннад</w:t>
      </w:r>
      <w:r>
        <w:rPr>
          <w:rStyle w:val="Strong"/>
          <w:b w:val="0"/>
          <w:i/>
          <w:sz w:val="28"/>
          <w:szCs w:val="28"/>
          <w:bdr w:val="none" w:sz="0" w:space="0" w:color="auto" w:frame="1"/>
        </w:rPr>
        <w:t>и</w:t>
      </w:r>
      <w:r w:rsidRPr="00017327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евна </w:t>
      </w:r>
    </w:p>
    <w:p w:rsidR="008C7D72" w:rsidRPr="00017327" w:rsidRDefault="008C7D72" w:rsidP="00017327">
      <w:pPr>
        <w:spacing w:after="0" w:line="360" w:lineRule="auto"/>
        <w:ind w:firstLine="709"/>
        <w:jc w:val="both"/>
        <w:rPr>
          <w:i/>
        </w:rPr>
      </w:pPr>
    </w:p>
    <w:sectPr w:rsidR="008C7D72" w:rsidRPr="00017327" w:rsidSect="00001F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arocco Floral Initial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8D4"/>
    <w:multiLevelType w:val="multilevel"/>
    <w:tmpl w:val="E5DE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531CD6"/>
    <w:multiLevelType w:val="multilevel"/>
    <w:tmpl w:val="D3AAB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D167E0"/>
    <w:multiLevelType w:val="multilevel"/>
    <w:tmpl w:val="9912E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DA"/>
    <w:rsid w:val="00001FDA"/>
    <w:rsid w:val="00017327"/>
    <w:rsid w:val="0012544E"/>
    <w:rsid w:val="002C5ED0"/>
    <w:rsid w:val="002F23B7"/>
    <w:rsid w:val="003B00D4"/>
    <w:rsid w:val="005F4AC3"/>
    <w:rsid w:val="00741920"/>
    <w:rsid w:val="008C7D72"/>
    <w:rsid w:val="009A1CB9"/>
    <w:rsid w:val="00A23ED0"/>
    <w:rsid w:val="00C204D1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01FD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662</Words>
  <Characters>3774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Позитив</cp:lastModifiedBy>
  <cp:revision>6</cp:revision>
  <dcterms:created xsi:type="dcterms:W3CDTF">2015-02-01T05:03:00Z</dcterms:created>
  <dcterms:modified xsi:type="dcterms:W3CDTF">2016-10-29T07:35:00Z</dcterms:modified>
</cp:coreProperties>
</file>