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DD" w:rsidRPr="007A6DC6" w:rsidRDefault="00BB3CDD" w:rsidP="007A6DC6">
      <w:pPr>
        <w:spacing w:before="100" w:beforeAutospacing="1" w:after="100" w:afterAutospacing="1" w:line="360" w:lineRule="auto"/>
        <w:ind w:firstLine="709"/>
        <w:jc w:val="center"/>
        <w:rPr>
          <w:rFonts w:ascii="Times New Roman" w:hAnsi="Times New Roman"/>
          <w:sz w:val="28"/>
          <w:szCs w:val="28"/>
          <w:lang w:eastAsia="ru-RU"/>
        </w:rPr>
      </w:pPr>
      <w:r w:rsidRPr="007A6DC6">
        <w:rPr>
          <w:rFonts w:ascii="Times New Roman" w:hAnsi="Times New Roman"/>
          <w:b/>
          <w:bCs/>
          <w:sz w:val="28"/>
          <w:szCs w:val="28"/>
          <w:lang w:eastAsia="ru-RU"/>
        </w:rPr>
        <w:t>Игры семейного масштаба</w:t>
      </w:r>
    </w:p>
    <w:p w:rsidR="00BB3CDD" w:rsidRPr="007A6DC6" w:rsidRDefault="00BB3CDD" w:rsidP="007A6DC6">
      <w:pPr>
        <w:spacing w:before="100" w:beforeAutospacing="1" w:after="100" w:afterAutospacing="1" w:line="360" w:lineRule="auto"/>
        <w:ind w:firstLine="709"/>
        <w:jc w:val="center"/>
        <w:rPr>
          <w:rFonts w:ascii="Times New Roman" w:hAnsi="Times New Roman"/>
          <w:sz w:val="28"/>
          <w:szCs w:val="28"/>
          <w:lang w:eastAsia="ru-RU"/>
        </w:rPr>
      </w:pPr>
      <w:r w:rsidRPr="007A6DC6">
        <w:rPr>
          <w:rFonts w:ascii="Times New Roman" w:hAnsi="Times New Roman"/>
          <w:b/>
          <w:bCs/>
          <w:sz w:val="28"/>
          <w:szCs w:val="28"/>
          <w:lang w:eastAsia="ru-RU"/>
        </w:rPr>
        <w:t>Веселый отдых с детьми на природе</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Отправляясь с друзьями на очередной лесной пикник, выезжая на отдых к реке или на дачу, запаситесь несколькими веселыми играми, в которые смогут играть вместе взрослые и малыши. Тогда воскресный отдых не превратится лишь в поедание шашлыка, а станет чем-то большим, настоящим праздником общения родителей и детей, который непременно запомнится. И его захочется повторить…</w:t>
      </w:r>
    </w:p>
    <w:p w:rsidR="00BB3CDD" w:rsidRPr="007A6DC6" w:rsidRDefault="00BB3CDD" w:rsidP="007A6DC6">
      <w:pPr>
        <w:spacing w:before="100" w:beforeAutospacing="1" w:after="100" w:afterAutospacing="1" w:line="360" w:lineRule="auto"/>
        <w:ind w:firstLine="709"/>
        <w:jc w:val="center"/>
        <w:rPr>
          <w:rFonts w:ascii="Times New Roman" w:hAnsi="Times New Roman"/>
          <w:sz w:val="28"/>
          <w:szCs w:val="28"/>
          <w:lang w:eastAsia="ru-RU"/>
        </w:rPr>
      </w:pPr>
      <w:r w:rsidRPr="007A6DC6">
        <w:rPr>
          <w:rFonts w:ascii="Times New Roman" w:hAnsi="Times New Roman"/>
          <w:b/>
          <w:bCs/>
          <w:sz w:val="28"/>
          <w:szCs w:val="28"/>
          <w:lang w:eastAsia="ru-RU"/>
        </w:rPr>
        <w:t>Мама, папа, я и мячик</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Обычно каждая семья, отправляясь в лес, прихватывает с собой мячик. Но часто он так и проскучает весь день, абсолютно не востребованный. А, между тем, кроме хорошо известного всем пляжного волейбола, существует множество других веселых игр с мячом, которые будут по силам детворе. Даже самый обычный футбол доставит малышам много радости. Особенно, если мама выступит в роли вратаря. Попробуйте поучить детей играть в волейбол, хотя для большинства малышей это слишком сложная задача. Для них подойдет игра, где мячик нужно не отбивать, а ловить. Например, такая. Все большие и маленькие игроки становятся в круг и начинают перебрасывать по кругу мячик. Темп постепенно нарастает. Если кто-либо из игроков роняет мяч, он выбывает из игры – выходит из круга. Остальные игроки остаются стоять на своем месте. Так, постепенно, расстояние между ними увеличивается, и ловить мяч становится все труднее. Выигрывает тот, кто остался последним. Эта игра – не только веселое развлечение, но и хорошая тренировка ловкости и координации движений</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Можно поиграть и чуть иначе. Все игроки стоят по кругу, у двух играющих, стоящих друг против друга, в руках по мячу. По команде игроки начинают передавать мячи по кругу в одном направлении, стараясь, чтобы один мяч догнал другой. Тот, у кого окажется два мяча, получает штрафное очко. Можно придумать для него в наказание какое-нибудь смешное задание</w:t>
      </w:r>
    </w:p>
    <w:p w:rsidR="00BB3CDD" w:rsidRPr="007A6DC6" w:rsidRDefault="00BB3CDD" w:rsidP="007A6DC6">
      <w:pPr>
        <w:spacing w:before="100" w:beforeAutospacing="1" w:after="100" w:afterAutospacing="1" w:line="360" w:lineRule="auto"/>
        <w:ind w:firstLine="709"/>
        <w:jc w:val="center"/>
        <w:rPr>
          <w:rFonts w:ascii="Times New Roman" w:hAnsi="Times New Roman"/>
          <w:sz w:val="28"/>
          <w:szCs w:val="28"/>
          <w:lang w:eastAsia="ru-RU"/>
        </w:rPr>
      </w:pPr>
      <w:r w:rsidRPr="007A6DC6">
        <w:rPr>
          <w:rFonts w:ascii="Times New Roman" w:hAnsi="Times New Roman"/>
          <w:b/>
          <w:bCs/>
          <w:sz w:val="28"/>
          <w:szCs w:val="28"/>
          <w:lang w:eastAsia="ru-RU"/>
        </w:rPr>
        <w:t>Веселая эстафета</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 xml:space="preserve">А не устроить ли нам эстафету? Для нее вполне подойдет ровная лесная полянка, зеленый луг и даже песчаный пляж. Соревноваться можно семьями, обозначив старт и финиш. Сначала мамы и папы преодолевают дистанцию, показывая детворе способ передвижения. А затем пробуют свои силы и малыши. Можно бежать, как лошадка, высоко поднимая колени, можно вразвалочку, как пингвин. Попробуйте пробежаться задом, боком, на четвереньках, попрыгать, зажав мячик между коленями. Проскочите дистанцию верхом на палке. Походите, как паучок, передвигаясь на руках и ногах лицом вверх. Приподнимите ноги ребенка, и пусть он попробует пройтись на руках. Соорудите полосу препятствий, где нужно будет пройти по поваленному стволу дерева, пролезть под ветку, перепрыгнуть через ямку или пенек. Устройте соревнования на самого ловкого члена семьи. Кто сможет, не уронив, пронести шишку на голове? Кто пройдет, не оступившись, по лежащей на земле ленточке или нарисованной на песке извилистой дорожке? </w:t>
      </w:r>
    </w:p>
    <w:p w:rsidR="00BB3CDD" w:rsidRPr="007A6DC6" w:rsidRDefault="00BB3CDD" w:rsidP="007A6DC6">
      <w:pPr>
        <w:spacing w:before="100" w:beforeAutospacing="1" w:after="100" w:afterAutospacing="1" w:line="360" w:lineRule="auto"/>
        <w:ind w:firstLine="709"/>
        <w:jc w:val="center"/>
        <w:rPr>
          <w:rFonts w:ascii="Times New Roman" w:hAnsi="Times New Roman"/>
          <w:sz w:val="28"/>
          <w:szCs w:val="28"/>
          <w:lang w:eastAsia="ru-RU"/>
        </w:rPr>
      </w:pPr>
      <w:r w:rsidRPr="007A6DC6">
        <w:rPr>
          <w:rFonts w:ascii="Times New Roman" w:hAnsi="Times New Roman"/>
          <w:b/>
          <w:bCs/>
          <w:sz w:val="28"/>
          <w:szCs w:val="28"/>
          <w:lang w:eastAsia="ru-RU"/>
        </w:rPr>
        <w:t>Шишки, только не на лбу</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 xml:space="preserve">В сосновом лесу у вас отыщутся замечательные помощники – шишки. Итак, в какие же игры можно поиграть с шишками? Для разминки устройте охоту на пап, погоняв их немного по лесу с шишками на изготовке. А затем можно поупражняться в метании. Где же еще заняться этим, как не на природе? Ведь здесь нет опасности попасть в люстру или разбить любимую мамину вазу. Для этого установите на небольшом расстоянии от детворы ведерко или миску, и пусть тренируются забрасывать туда шишки, пока взрослые занимаются подготовкой костра. А можно устроить соревнование: кто сможет бросить шишку дальше всех или метким попаданием сбить с пенька пластиковую бутылку. </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После подвижных игр пришло время немного отдохнуть, посидеть у костра и поиграть в игры спокойные. Положите несколько шишек в непрозрачный пакет и предложите малышам угадать, сколько их там, подсказывая им словами «больше» и «меньше». Кто угадал – проверяет: высыпает шишки и пересчитывает. Или поиграйте чуть иначе: предложите каждому ребенку по очереди определить, сколько в пакетике шишек, пересчитав их на ощупь. Для самых маленьких положите в пакет всего 2-3 шишки. Затем можно поиграть так. Организуйте ребят собрать побольше шишек в кучку. Теперь пусть каждый принесет из кучки столько шишек, сколько сможет донести в двух руках. Пересчитываем добычу. Кто оказался самый «жадный» – тот и победил.</w:t>
      </w:r>
    </w:p>
    <w:p w:rsidR="00BB3CDD" w:rsidRPr="007A6DC6" w:rsidRDefault="00BB3CDD" w:rsidP="007A6DC6">
      <w:pPr>
        <w:spacing w:before="100" w:beforeAutospacing="1" w:after="100" w:afterAutospacing="1" w:line="360" w:lineRule="auto"/>
        <w:ind w:firstLine="709"/>
        <w:jc w:val="center"/>
        <w:rPr>
          <w:rFonts w:ascii="Times New Roman" w:hAnsi="Times New Roman"/>
          <w:sz w:val="28"/>
          <w:szCs w:val="28"/>
          <w:lang w:eastAsia="ru-RU"/>
        </w:rPr>
      </w:pPr>
      <w:r w:rsidRPr="007A6DC6">
        <w:rPr>
          <w:rFonts w:ascii="Times New Roman" w:hAnsi="Times New Roman"/>
          <w:b/>
          <w:bCs/>
          <w:sz w:val="28"/>
          <w:szCs w:val="28"/>
          <w:lang w:eastAsia="ru-RU"/>
        </w:rPr>
        <w:t>А не пора ли побегать?</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Малышам наверняка придется по вкусу и игра в «кошки-мышки». Это старинная русская игра, очень легкая и веселая. Сначала выбираются двое водящих – кошка и мышка. Остальные игроки становятся в круг и берутся за руки. «Мышка» бегает внутри круга, «кошка» – снаружи. «Кошка» пытается прорваться в круг и поймать «мышку», а игроки пытаются ей помешать, не пропустить. «Кошка» может пробираться в круг любым способом: прорывать цепь игроков, подлезать под сцепленные руки или перелезать через них. Если ей это удалось, игроки быстренько выпускают из круга «мышку», а «кошку» вновь пытаются задержать. Если «кошке» удалось поймать «мышку», выбираются новые водящие. Выберите «мышкой» кого-нибудь из малышей, а «кошкой» – папу. Незабываемое веселье вам гарантировано!</w:t>
      </w:r>
    </w:p>
    <w:p w:rsidR="00BB3CDD" w:rsidRPr="007A6DC6" w:rsidRDefault="00BB3CDD" w:rsidP="007A6DC6">
      <w:pPr>
        <w:spacing w:before="100" w:beforeAutospacing="1" w:after="100" w:afterAutospacing="1" w:line="360" w:lineRule="auto"/>
        <w:ind w:firstLine="709"/>
        <w:jc w:val="both"/>
        <w:rPr>
          <w:rFonts w:ascii="Times New Roman" w:hAnsi="Times New Roman"/>
          <w:sz w:val="28"/>
          <w:szCs w:val="28"/>
          <w:lang w:eastAsia="ru-RU"/>
        </w:rPr>
      </w:pPr>
      <w:r w:rsidRPr="007A6DC6">
        <w:rPr>
          <w:rFonts w:ascii="Times New Roman" w:hAnsi="Times New Roman"/>
          <w:sz w:val="28"/>
          <w:szCs w:val="28"/>
          <w:lang w:eastAsia="ru-RU"/>
        </w:rPr>
        <w:t> </w:t>
      </w:r>
    </w:p>
    <w:p w:rsidR="00BB3CDD" w:rsidRPr="007A6DC6" w:rsidRDefault="00BB3CDD" w:rsidP="007A6DC6">
      <w:pPr>
        <w:spacing w:before="100" w:beforeAutospacing="1" w:after="100" w:afterAutospacing="1" w:line="360" w:lineRule="auto"/>
        <w:ind w:firstLine="709"/>
        <w:jc w:val="center"/>
        <w:rPr>
          <w:sz w:val="28"/>
          <w:szCs w:val="28"/>
        </w:rPr>
      </w:pPr>
      <w:r w:rsidRPr="007A6DC6">
        <w:rPr>
          <w:rFonts w:ascii="Times New Roman" w:hAnsi="Times New Roman"/>
          <w:b/>
          <w:bCs/>
          <w:sz w:val="28"/>
          <w:szCs w:val="28"/>
          <w:lang w:eastAsia="ru-RU"/>
        </w:rPr>
        <w:t>Хорошего вам отдыха и веселых игр!</w:t>
      </w:r>
    </w:p>
    <w:sectPr w:rsidR="00BB3CDD" w:rsidRPr="007A6DC6" w:rsidSect="00215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roman"/>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189"/>
    <w:rsid w:val="001D2189"/>
    <w:rsid w:val="00215768"/>
    <w:rsid w:val="00652368"/>
    <w:rsid w:val="007A6DC6"/>
    <w:rsid w:val="00AA23E6"/>
    <w:rsid w:val="00B6423D"/>
    <w:rsid w:val="00BB3CDD"/>
    <w:rsid w:val="00BD6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D2189"/>
    <w:rPr>
      <w:rFonts w:cs="Times New Roman"/>
      <w:b/>
      <w:bCs/>
    </w:rPr>
  </w:style>
  <w:style w:type="paragraph" w:styleId="BalloonText">
    <w:name w:val="Balloon Text"/>
    <w:basedOn w:val="Normal"/>
    <w:link w:val="BalloonTextChar"/>
    <w:uiPriority w:val="99"/>
    <w:semiHidden/>
    <w:rsid w:val="00AA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672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750</Words>
  <Characters>4278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Позитив</cp:lastModifiedBy>
  <cp:revision>3</cp:revision>
  <dcterms:created xsi:type="dcterms:W3CDTF">2017-07-27T13:38:00Z</dcterms:created>
  <dcterms:modified xsi:type="dcterms:W3CDTF">2017-08-29T13:59:00Z</dcterms:modified>
</cp:coreProperties>
</file>